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54195C" w:rsidRDefault="002E507C" w:rsidP="002E507C">
      <w:pPr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="00485FFC">
        <w:rPr>
          <w:rFonts w:ascii="Verdana" w:eastAsia="Calibri" w:hAnsi="Verdana" w:cs="Arial"/>
          <w:b/>
          <w:sz w:val="16"/>
          <w:szCs w:val="16"/>
          <w:lang w:eastAsia="en-US"/>
        </w:rPr>
        <w:t>Allegato</w:t>
      </w:r>
      <w:r w:rsidR="0054195C">
        <w:rPr>
          <w:rFonts w:ascii="Verdana" w:eastAsia="Calibri" w:hAnsi="Verdana" w:cs="Arial"/>
          <w:b/>
          <w:sz w:val="16"/>
          <w:szCs w:val="16"/>
          <w:lang w:eastAsia="en-US"/>
        </w:rPr>
        <w:t xml:space="preserve"> 1 </w:t>
      </w: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54195C" w:rsidRDefault="0054195C" w:rsidP="0054195C">
      <w:pPr>
        <w:jc w:val="righ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DB2404" w:rsidRPr="002E507C" w:rsidRDefault="002E507C" w:rsidP="002E507C">
      <w:pPr>
        <w:pStyle w:val="Corpotesto"/>
        <w:spacing w:line="276" w:lineRule="auto"/>
        <w:ind w:left="4956" w:right="337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Spett.le Liceo Scientifico Statale “G.MARCONI”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Via Danimarca n. 25</w:t>
      </w:r>
    </w:p>
    <w:p w:rsidR="00DB2404" w:rsidRPr="002E507C" w:rsidRDefault="002E507C" w:rsidP="002E507C">
      <w:pPr>
        <w:pStyle w:val="Corpotesto"/>
        <w:spacing w:line="276" w:lineRule="auto"/>
        <w:ind w:left="4956" w:right="345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>71122 Foggia (FG)</w:t>
      </w:r>
    </w:p>
    <w:p w:rsidR="00DB2404" w:rsidRPr="002E507C" w:rsidRDefault="002E507C" w:rsidP="002E507C">
      <w:pPr>
        <w:pStyle w:val="Corpotesto"/>
        <w:spacing w:line="276" w:lineRule="auto"/>
        <w:ind w:left="4956" w:right="388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B2404" w:rsidRPr="002E507C">
        <w:rPr>
          <w:rFonts w:asciiTheme="minorHAnsi" w:eastAsiaTheme="minorHAnsi" w:hAnsiTheme="minorHAnsi" w:cstheme="minorBidi"/>
          <w:b/>
          <w:sz w:val="22"/>
          <w:szCs w:val="22"/>
        </w:rPr>
        <w:t xml:space="preserve">Indirizzo PEC : fgps040004@pec.istruzione.it </w:t>
      </w: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A6A9E" w:rsidRDefault="004A6A9E" w:rsidP="00DE3B36">
      <w:pPr>
        <w:ind w:left="5987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E37103" w:rsidRPr="00E37103" w:rsidRDefault="004A6A9E" w:rsidP="00E37103">
      <w:pPr>
        <w:jc w:val="both"/>
        <w:rPr>
          <w:rFonts w:ascii="Verdana" w:eastAsia="Calibri" w:hAnsi="Verdana" w:cs="Arial"/>
          <w:b/>
          <w:sz w:val="16"/>
          <w:szCs w:val="16"/>
        </w:rPr>
      </w:pPr>
      <w:r w:rsidRPr="00365320">
        <w:rPr>
          <w:rFonts w:ascii="Verdana" w:eastAsia="Calibri" w:hAnsi="Verdana" w:cs="Arial"/>
          <w:b/>
          <w:sz w:val="16"/>
          <w:szCs w:val="16"/>
        </w:rPr>
        <w:t xml:space="preserve">OGGETTO: Istanza di manifestazione di interesse per la partecipazione alla selezione degli operatori economici da invitare alla procedura negoziata di affidamento, ai sensi </w:t>
      </w:r>
      <w:r w:rsidR="002E507C">
        <w:rPr>
          <w:rFonts w:ascii="Verdana" w:eastAsia="Calibri" w:hAnsi="Verdana" w:cs="Arial"/>
          <w:b/>
          <w:sz w:val="16"/>
          <w:szCs w:val="16"/>
        </w:rPr>
        <w:t xml:space="preserve">dell’art. 36 del D.lgs. 50/2016, relativo </w:t>
      </w:r>
      <w:r w:rsidR="00EE4342">
        <w:rPr>
          <w:rFonts w:ascii="Verdana" w:eastAsia="Calibri" w:hAnsi="Verdana" w:cs="Arial"/>
          <w:b/>
          <w:sz w:val="16"/>
          <w:szCs w:val="16"/>
        </w:rPr>
        <w:t xml:space="preserve">a un pacchetto tutto compreso per la realizzazione </w:t>
      </w:r>
      <w:r w:rsidR="00E37103" w:rsidRPr="00E37103">
        <w:rPr>
          <w:rFonts w:ascii="Verdana" w:eastAsia="Calibri" w:hAnsi="Verdana" w:cs="Arial"/>
          <w:b/>
          <w:sz w:val="16"/>
          <w:szCs w:val="16"/>
        </w:rPr>
        <w:t>di un viaggio ad Auschwitz, Cracovia e Budapest per il progetto “Il treno della memoria”</w:t>
      </w:r>
    </w:p>
    <w:p w:rsidR="002E507C" w:rsidRDefault="002E507C" w:rsidP="002E507C">
      <w:pPr>
        <w:rPr>
          <w:rFonts w:ascii="Verdana" w:eastAsia="Calibri" w:hAnsi="Verdana" w:cs="Arial"/>
          <w:b/>
          <w:sz w:val="16"/>
          <w:szCs w:val="16"/>
        </w:rPr>
      </w:pPr>
      <w:bookmarkStart w:id="0" w:name="_GoBack"/>
      <w:bookmarkEnd w:id="0"/>
    </w:p>
    <w:p w:rsidR="002E507C" w:rsidRDefault="002E507C" w:rsidP="002E507C">
      <w:pPr>
        <w:rPr>
          <w:rFonts w:ascii="Verdana" w:eastAsia="Calibri" w:hAnsi="Verdana" w:cs="Arial"/>
          <w:b/>
          <w:sz w:val="16"/>
          <w:szCs w:val="16"/>
        </w:rPr>
      </w:pPr>
    </w:p>
    <w:p w:rsidR="0054195C" w:rsidRDefault="0054195C" w:rsidP="00DE3B36">
      <w:pPr>
        <w:autoSpaceDE w:val="0"/>
        <w:autoSpaceDN w:val="0"/>
        <w:adjustRightInd w:val="0"/>
        <w:jc w:val="right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Il sottoscritto ________________________________________________________________________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titolare/legale rappresentante </w:t>
      </w:r>
      <w:r w:rsidR="002E507C">
        <w:rPr>
          <w:rFonts w:ascii="Verdana" w:eastAsia="Calibri" w:hAnsi="Verdana" w:cs="Arial"/>
          <w:sz w:val="16"/>
          <w:szCs w:val="16"/>
        </w:rPr>
        <w:t>della ditta _________</w:t>
      </w:r>
      <w:r>
        <w:rPr>
          <w:rFonts w:ascii="Verdana" w:eastAsia="Calibri" w:hAnsi="Verdana" w:cs="Arial"/>
          <w:sz w:val="16"/>
          <w:szCs w:val="16"/>
        </w:rPr>
        <w:t>________________________________________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_____________</w:t>
      </w:r>
    </w:p>
    <w:p w:rsidR="008E40B0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sita in 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cap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 Via ___________________</w:t>
      </w:r>
      <w:r w:rsidR="00BE4FE8">
        <w:rPr>
          <w:rFonts w:ascii="Verdana" w:eastAsia="Calibri" w:hAnsi="Verdana" w:cs="Arial"/>
          <w:sz w:val="16"/>
          <w:szCs w:val="16"/>
        </w:rPr>
        <w:t>_________</w:t>
      </w:r>
      <w:r w:rsidR="008E40B0">
        <w:rPr>
          <w:rFonts w:ascii="Verdana" w:eastAsia="Calibri" w:hAnsi="Verdana" w:cs="Arial"/>
          <w:sz w:val="16"/>
          <w:szCs w:val="16"/>
        </w:rPr>
        <w:t>_____</w:t>
      </w:r>
      <w:r>
        <w:rPr>
          <w:rFonts w:ascii="Verdana" w:eastAsia="Calibri" w:hAnsi="Verdana" w:cs="Arial"/>
          <w:sz w:val="16"/>
          <w:szCs w:val="16"/>
        </w:rPr>
        <w:t>n ______________</w:t>
      </w:r>
      <w:r w:rsidR="008E40B0">
        <w:rPr>
          <w:rFonts w:ascii="Verdana" w:eastAsia="Calibri" w:hAnsi="Verdana" w:cs="Arial"/>
          <w:sz w:val="16"/>
          <w:szCs w:val="16"/>
        </w:rPr>
        <w:t>__</w:t>
      </w:r>
    </w:p>
    <w:p w:rsidR="0054195C" w:rsidRDefault="0054195C" w:rsidP="00FE1F6C">
      <w:pPr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Calibri" w:hAnsi="Verdana" w:cs="Arial"/>
          <w:sz w:val="16"/>
          <w:szCs w:val="16"/>
        </w:rPr>
        <w:t>tel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cell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_____________________________</w:t>
      </w:r>
      <w:r w:rsidR="00BE4FE8">
        <w:rPr>
          <w:rFonts w:ascii="Verdana" w:eastAsia="Calibri" w:hAnsi="Verdana" w:cs="Arial"/>
          <w:sz w:val="16"/>
          <w:szCs w:val="16"/>
        </w:rPr>
        <w:t>____________</w:t>
      </w:r>
      <w:r w:rsidR="008E40B0">
        <w:rPr>
          <w:rFonts w:ascii="Verdana" w:eastAsia="Calibri" w:hAnsi="Verdana" w:cs="Arial"/>
          <w:sz w:val="16"/>
          <w:szCs w:val="16"/>
        </w:rPr>
        <w:t>________________</w:t>
      </w:r>
    </w:p>
    <w:p w:rsidR="00685906" w:rsidRDefault="00685906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e-mail_____________________________________ </w:t>
      </w:r>
      <w:proofErr w:type="spellStart"/>
      <w:r>
        <w:rPr>
          <w:rFonts w:ascii="Verdana" w:eastAsia="Calibri" w:hAnsi="Verdana" w:cs="Arial"/>
          <w:sz w:val="16"/>
          <w:szCs w:val="16"/>
        </w:rPr>
        <w:t>pec</w:t>
      </w:r>
      <w:proofErr w:type="spellEnd"/>
      <w:r>
        <w:rPr>
          <w:rFonts w:ascii="Verdana" w:eastAsia="Calibri" w:hAnsi="Verdana" w:cs="Arial"/>
          <w:sz w:val="16"/>
          <w:szCs w:val="16"/>
        </w:rPr>
        <w:t>:_______________________________________________</w:t>
      </w:r>
      <w:r w:rsidR="008E40B0">
        <w:rPr>
          <w:rFonts w:ascii="Verdana" w:eastAsia="Calibri" w:hAnsi="Verdana" w:cs="Arial"/>
          <w:sz w:val="16"/>
          <w:szCs w:val="16"/>
        </w:rPr>
        <w:t>_</w:t>
      </w:r>
    </w:p>
    <w:p w:rsidR="00632C07" w:rsidRPr="00D546A7" w:rsidRDefault="00632C07" w:rsidP="00FE1F6C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D546A7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632C07" w:rsidRPr="00D546A7" w:rsidRDefault="00632C07" w:rsidP="0054195C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b/>
          <w:sz w:val="16"/>
          <w:szCs w:val="16"/>
        </w:rPr>
      </w:pPr>
    </w:p>
    <w:p w:rsidR="00365320" w:rsidRPr="002E507C" w:rsidRDefault="000D4025" w:rsidP="009A19EE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E507C">
        <w:rPr>
          <w:rFonts w:ascii="Verdana" w:eastAsia="Calibri" w:hAnsi="Verdana" w:cs="Arial"/>
          <w:bCs/>
          <w:i/>
          <w:sz w:val="16"/>
          <w:szCs w:val="16"/>
        </w:rPr>
        <w:t>Presenta domanda di manifestazione di interesse per partecipare</w:t>
      </w:r>
      <w:r w:rsidR="002E507C" w:rsidRPr="002E507C">
        <w:rPr>
          <w:rFonts w:ascii="Verdana" w:eastAsia="Calibri" w:hAnsi="Verdana" w:cs="Arial"/>
          <w:bCs/>
          <w:i/>
          <w:sz w:val="16"/>
          <w:szCs w:val="16"/>
        </w:rPr>
        <w:t xml:space="preserve"> alla</w:t>
      </w:r>
      <w:r w:rsidR="009D66B4">
        <w:rPr>
          <w:rFonts w:ascii="Verdana" w:eastAsia="Calibri" w:hAnsi="Verdana" w:cs="Arial"/>
          <w:bCs/>
          <w:i/>
          <w:sz w:val="16"/>
          <w:szCs w:val="16"/>
        </w:rPr>
        <w:t xml:space="preserve"> selezione di cui all’oggetto.</w:t>
      </w:r>
    </w:p>
    <w:p w:rsidR="00365320" w:rsidRPr="00365320" w:rsidRDefault="00365320" w:rsidP="009A19E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Pr="004A6A9E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Allega alla presente: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685906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Allegato 2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Fotocopia documento di identi</w:t>
      </w:r>
      <w:r w:rsidR="000C0DE0">
        <w:rPr>
          <w:rFonts w:ascii="Verdana" w:eastAsia="Calibri" w:hAnsi="Verdana" w:cs="Arial"/>
          <w:sz w:val="16"/>
          <w:szCs w:val="16"/>
          <w:lang w:eastAsia="en-US"/>
        </w:rPr>
        <w:t>tà (carta identità – passaporto</w:t>
      </w:r>
      <w:r>
        <w:rPr>
          <w:rFonts w:ascii="Verdana" w:eastAsia="Calibri" w:hAnsi="Verdana" w:cs="Arial"/>
          <w:sz w:val="16"/>
          <w:szCs w:val="16"/>
          <w:lang w:eastAsia="en-US"/>
        </w:rPr>
        <w:t>) in corso di validità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;</w:t>
      </w:r>
    </w:p>
    <w:p w:rsidR="0054195C" w:rsidRDefault="0054195C" w:rsidP="00FE1F6C">
      <w:pPr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ind w:hanging="153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_______________________________________________________________</w:t>
      </w:r>
      <w:r w:rsidR="00BE4FE8">
        <w:rPr>
          <w:rFonts w:ascii="Verdana" w:eastAsia="Calibri" w:hAnsi="Verdana" w:cs="Arial"/>
          <w:sz w:val="16"/>
          <w:szCs w:val="16"/>
          <w:lang w:eastAsia="en-US"/>
        </w:rPr>
        <w:t>________________________</w:t>
      </w:r>
      <w:r w:rsidR="00B10852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Si autorizza il trattamento dei dati personali ai sensi del </w:t>
      </w:r>
      <w:proofErr w:type="spellStart"/>
      <w:r>
        <w:rPr>
          <w:rFonts w:ascii="Verdana" w:eastAsia="Calibri" w:hAnsi="Verdana" w:cs="Arial"/>
          <w:sz w:val="16"/>
          <w:szCs w:val="16"/>
        </w:rPr>
        <w:t>D.Lgs</w:t>
      </w:r>
      <w:proofErr w:type="spellEnd"/>
      <w:r>
        <w:rPr>
          <w:rFonts w:ascii="Verdana" w:eastAsia="Calibri" w:hAnsi="Verdana" w:cs="Arial"/>
          <w:sz w:val="16"/>
          <w:szCs w:val="16"/>
        </w:rPr>
        <w:t xml:space="preserve"> 196/03.</w:t>
      </w:r>
    </w:p>
    <w:p w:rsidR="0054195C" w:rsidRDefault="0054195C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BE4FE8" w:rsidRDefault="00BE4FE8" w:rsidP="0054195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6"/>
          <w:szCs w:val="16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li,_____________________ </w:t>
      </w:r>
    </w:p>
    <w:p w:rsidR="0054195C" w:rsidRDefault="0054195C" w:rsidP="0054195C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____________________________</w:t>
      </w:r>
    </w:p>
    <w:p w:rsidR="0054195C" w:rsidRDefault="0054195C" w:rsidP="0054195C">
      <w:pPr>
        <w:jc w:val="center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54195C" w:rsidRDefault="0054195C" w:rsidP="0054195C">
      <w:pPr>
        <w:tabs>
          <w:tab w:val="left" w:pos="7530"/>
        </w:tabs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ab/>
      </w: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4195C" w:rsidRDefault="0054195C" w:rsidP="0054195C"/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ALLEGATO </w:t>
      </w:r>
      <w:r w:rsidR="00485FFC">
        <w:rPr>
          <w:rFonts w:ascii="Verdana" w:eastAsia="MS Mincho" w:hAnsi="Verdana" w:cs="Arial"/>
          <w:b/>
          <w:sz w:val="16"/>
          <w:szCs w:val="16"/>
          <w:lang w:eastAsia="en-US"/>
        </w:rPr>
        <w:t>2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_______________________________________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._________ il _______________________________________________________________________________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 Via ______________________________________ n. _____ </w:t>
      </w:r>
    </w:p>
    <w:p w:rsidR="00015227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Codice Fiscale ______________________________________ Partita IVA ___________________________________</w:t>
      </w:r>
    </w:p>
    <w:p w:rsidR="00015227" w:rsidRDefault="006150DC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</w:t>
      </w:r>
      <w:r w:rsidR="00015227">
        <w:rPr>
          <w:rFonts w:ascii="Verdana" w:eastAsia="Calibri" w:hAnsi="Verdana" w:cs="Arial"/>
          <w:sz w:val="16"/>
          <w:szCs w:val="16"/>
        </w:rPr>
        <w:t xml:space="preserve">e-mail_____________________________________ </w:t>
      </w:r>
      <w:proofErr w:type="spellStart"/>
      <w:r w:rsidR="00015227">
        <w:rPr>
          <w:rFonts w:ascii="Verdana" w:eastAsia="Calibri" w:hAnsi="Verdana" w:cs="Arial"/>
          <w:sz w:val="16"/>
          <w:szCs w:val="16"/>
        </w:rPr>
        <w:t>pec</w:t>
      </w:r>
      <w:proofErr w:type="spellEnd"/>
      <w:r w:rsidR="00015227">
        <w:rPr>
          <w:rFonts w:ascii="Verdana" w:eastAsia="Calibri" w:hAnsi="Verdana" w:cs="Arial"/>
          <w:sz w:val="16"/>
          <w:szCs w:val="16"/>
        </w:rPr>
        <w:t>:_______________________________________________</w:t>
      </w:r>
    </w:p>
    <w:p w:rsidR="00BB27C1" w:rsidRPr="00406B54" w:rsidRDefault="00BB27C1" w:rsidP="00BB27C1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6"/>
          <w:szCs w:val="16"/>
        </w:rPr>
      </w:pPr>
      <w:r w:rsidRPr="00406B54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B34A1C" w:rsidRDefault="006150D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possedere l’autorizzazione all’esercizio dell’attività di agenzia viaggi/ tour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opertor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n. _________________ rilasciata da ______________________________ in data ____________________;</w:t>
      </w:r>
    </w:p>
    <w:p w:rsidR="00B34A1C" w:rsidRP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estremi della polizza assicurativa: _____________________________________________________________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né di cause ostative all’iscrizione negli albi di appaltatori o fornitori pubblici;</w:t>
      </w:r>
    </w:p>
    <w:p w:rsidR="006150DC" w:rsidRDefault="006150DC" w:rsidP="0044597B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a conoscenza che nei confronti della ditta/consorzio/soc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ietà ___________________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>di cui il sottoscritto è il legale rappr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esentante dal 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</w:t>
      </w:r>
      <w:r w:rsidR="0041686A">
        <w:rPr>
          <w:rFonts w:ascii="Verdana" w:eastAsia="MS Mincho" w:hAnsi="Verdana" w:cs="Arial"/>
          <w:sz w:val="16"/>
          <w:szCs w:val="16"/>
          <w:lang w:eastAsia="en-US"/>
        </w:rPr>
        <w:t>i</w:t>
      </w:r>
      <w:r>
        <w:rPr>
          <w:rFonts w:ascii="Verdana" w:eastAsia="MS Mincho" w:hAnsi="Verdana" w:cs="Arial"/>
          <w:sz w:val="16"/>
          <w:szCs w:val="16"/>
          <w:lang w:eastAsia="en-US"/>
        </w:rPr>
        <w:t>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e che conseguentemente non sussistono cause di divieto, decadenza o sospensione di cui alla Legge 575/1965 co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 xml:space="preserve">me </w:t>
      </w:r>
      <w:proofErr w:type="spellStart"/>
      <w:r w:rsidR="00FB7F47"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 w:rsidR="00FB7F47">
        <w:rPr>
          <w:rFonts w:ascii="Verdana" w:eastAsia="MS Mincho" w:hAnsi="Verdana" w:cs="Arial"/>
          <w:sz w:val="16"/>
          <w:szCs w:val="16"/>
          <w:lang w:eastAsia="en-US"/>
        </w:rPr>
        <w:t>. integrata e modificata;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</w:t>
      </w:r>
      <w:r w:rsidR="009E2EDC">
        <w:rPr>
          <w:rFonts w:ascii="Verdana" w:eastAsia="MS Mincho" w:hAnsi="Verdana" w:cs="Arial"/>
          <w:sz w:val="16"/>
          <w:szCs w:val="16"/>
          <w:lang w:eastAsia="en-US"/>
        </w:rPr>
        <w:t>me e disposizioni contenute nell’avviso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nell’art.80 del D.Lgs.50/2016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</w:t>
      </w: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 xml:space="preserve">dall’art.10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) e c) del D.Lgs.231/2001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za e segretezza;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E2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Pr="00243EEC" w:rsidRDefault="006150DC" w:rsidP="0044597B">
      <w:pPr>
        <w:pStyle w:val="Corpotesto"/>
        <w:kinsoku w:val="0"/>
        <w:overflowPunct w:val="0"/>
        <w:ind w:left="720" w:right="66"/>
        <w:rPr>
          <w:rFonts w:ascii="Verdana" w:hAnsi="Verdana"/>
          <w:sz w:val="16"/>
          <w:szCs w:val="16"/>
        </w:rPr>
      </w:pPr>
    </w:p>
    <w:p w:rsidR="006150DC" w:rsidRDefault="006150DC" w:rsidP="009E2EDC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</w:t>
      </w:r>
    </w:p>
    <w:p w:rsidR="006150DC" w:rsidRDefault="006150DC" w:rsidP="009E2EDC">
      <w:pPr>
        <w:widowControl w:val="0"/>
        <w:autoSpaceDE w:val="0"/>
        <w:autoSpaceDN w:val="0"/>
        <w:adjustRightInd w:val="0"/>
        <w:ind w:left="474" w:right="-153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85BBB" w:rsidP="007B7F44">
      <w:pPr>
        <w:widowControl w:val="0"/>
        <w:autoSpaceDE w:val="0"/>
        <w:autoSpaceDN w:val="0"/>
        <w:adjustRightInd w:val="0"/>
        <w:spacing w:line="480" w:lineRule="auto"/>
        <w:ind w:left="5664" w:right="-153" w:firstLine="708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Rappresentante Legale</w:t>
      </w:r>
    </w:p>
    <w:p w:rsidR="006150DC" w:rsidRPr="007221CE" w:rsidRDefault="00685BBB" w:rsidP="00A23E39">
      <w:pPr>
        <w:widowControl w:val="0"/>
        <w:autoSpaceDE w:val="0"/>
        <w:autoSpaceDN w:val="0"/>
        <w:adjustRightInd w:val="0"/>
        <w:spacing w:line="480" w:lineRule="auto"/>
        <w:ind w:right="-153"/>
        <w:contextualSpacing/>
      </w:pP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_________________________________</w:t>
      </w:r>
    </w:p>
    <w:sectPr w:rsidR="006150DC" w:rsidRPr="007221CE" w:rsidSect="00357F68">
      <w:footerReference w:type="default" r:id="rId9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BC" w:rsidRDefault="000023BC">
      <w:r>
        <w:separator/>
      </w:r>
    </w:p>
  </w:endnote>
  <w:endnote w:type="continuationSeparator" w:id="0">
    <w:p w:rsidR="000023BC" w:rsidRDefault="0000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795C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1609C4">
      <w:instrText xml:space="preserve"> PAGE </w:instrText>
    </w:r>
    <w:r>
      <w:fldChar w:fldCharType="separate"/>
    </w:r>
    <w:r w:rsidR="00E371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BC" w:rsidRDefault="000023BC">
      <w:r>
        <w:separator/>
      </w:r>
    </w:p>
  </w:footnote>
  <w:footnote w:type="continuationSeparator" w:id="0">
    <w:p w:rsidR="000023BC" w:rsidRDefault="0000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D"/>
    <w:rsid w:val="000023BC"/>
    <w:rsid w:val="00015227"/>
    <w:rsid w:val="000374DE"/>
    <w:rsid w:val="000B7A33"/>
    <w:rsid w:val="000C0DE0"/>
    <w:rsid w:val="000D4025"/>
    <w:rsid w:val="001003D7"/>
    <w:rsid w:val="00133894"/>
    <w:rsid w:val="001609C4"/>
    <w:rsid w:val="00165091"/>
    <w:rsid w:val="00185CE0"/>
    <w:rsid w:val="001A6B16"/>
    <w:rsid w:val="001D0E5A"/>
    <w:rsid w:val="001D72FB"/>
    <w:rsid w:val="001E417A"/>
    <w:rsid w:val="001E4D68"/>
    <w:rsid w:val="002372DA"/>
    <w:rsid w:val="00243EEC"/>
    <w:rsid w:val="002534C1"/>
    <w:rsid w:val="00263250"/>
    <w:rsid w:val="002736D1"/>
    <w:rsid w:val="00273D53"/>
    <w:rsid w:val="002C15E5"/>
    <w:rsid w:val="002E4038"/>
    <w:rsid w:val="002E4B6E"/>
    <w:rsid w:val="002E507C"/>
    <w:rsid w:val="002F35EF"/>
    <w:rsid w:val="003016EB"/>
    <w:rsid w:val="00305EFD"/>
    <w:rsid w:val="003324EA"/>
    <w:rsid w:val="00357F68"/>
    <w:rsid w:val="00365320"/>
    <w:rsid w:val="00377E2E"/>
    <w:rsid w:val="003B1940"/>
    <w:rsid w:val="003E27BC"/>
    <w:rsid w:val="003E2AF9"/>
    <w:rsid w:val="003E524B"/>
    <w:rsid w:val="004027A9"/>
    <w:rsid w:val="00406B54"/>
    <w:rsid w:val="00414DEF"/>
    <w:rsid w:val="004158C1"/>
    <w:rsid w:val="0041686A"/>
    <w:rsid w:val="004222C1"/>
    <w:rsid w:val="00424F35"/>
    <w:rsid w:val="0044597B"/>
    <w:rsid w:val="004851A7"/>
    <w:rsid w:val="00485FFC"/>
    <w:rsid w:val="004A6A9E"/>
    <w:rsid w:val="004C01A0"/>
    <w:rsid w:val="00516A1F"/>
    <w:rsid w:val="00527861"/>
    <w:rsid w:val="00533361"/>
    <w:rsid w:val="0054195C"/>
    <w:rsid w:val="005604C5"/>
    <w:rsid w:val="005632A5"/>
    <w:rsid w:val="00581561"/>
    <w:rsid w:val="00591872"/>
    <w:rsid w:val="00597D2E"/>
    <w:rsid w:val="00597DD2"/>
    <w:rsid w:val="006042D8"/>
    <w:rsid w:val="00613F2E"/>
    <w:rsid w:val="006150DC"/>
    <w:rsid w:val="00617AF9"/>
    <w:rsid w:val="00632C07"/>
    <w:rsid w:val="00674DFC"/>
    <w:rsid w:val="00685906"/>
    <w:rsid w:val="00685BBB"/>
    <w:rsid w:val="006B5C52"/>
    <w:rsid w:val="006E4B89"/>
    <w:rsid w:val="006E7F48"/>
    <w:rsid w:val="007221CE"/>
    <w:rsid w:val="0072437D"/>
    <w:rsid w:val="00780C95"/>
    <w:rsid w:val="00795CA9"/>
    <w:rsid w:val="007B2110"/>
    <w:rsid w:val="007B7DA8"/>
    <w:rsid w:val="007B7F44"/>
    <w:rsid w:val="007E4841"/>
    <w:rsid w:val="0081131B"/>
    <w:rsid w:val="00831C2A"/>
    <w:rsid w:val="00832A6A"/>
    <w:rsid w:val="008B01D6"/>
    <w:rsid w:val="008C17D6"/>
    <w:rsid w:val="008C570F"/>
    <w:rsid w:val="008C707D"/>
    <w:rsid w:val="008D14CF"/>
    <w:rsid w:val="008D7718"/>
    <w:rsid w:val="008E40B0"/>
    <w:rsid w:val="008E4BE2"/>
    <w:rsid w:val="008F2E3A"/>
    <w:rsid w:val="0091426D"/>
    <w:rsid w:val="009671A2"/>
    <w:rsid w:val="00984339"/>
    <w:rsid w:val="009A19EE"/>
    <w:rsid w:val="009C5FC4"/>
    <w:rsid w:val="009D66B4"/>
    <w:rsid w:val="009E2EDC"/>
    <w:rsid w:val="00A16F06"/>
    <w:rsid w:val="00A23E39"/>
    <w:rsid w:val="00A241F6"/>
    <w:rsid w:val="00A332A9"/>
    <w:rsid w:val="00A35B73"/>
    <w:rsid w:val="00A95DB1"/>
    <w:rsid w:val="00AA1687"/>
    <w:rsid w:val="00AD6DB6"/>
    <w:rsid w:val="00AE07F7"/>
    <w:rsid w:val="00AF3DED"/>
    <w:rsid w:val="00AF6443"/>
    <w:rsid w:val="00B10852"/>
    <w:rsid w:val="00B34A1C"/>
    <w:rsid w:val="00B36040"/>
    <w:rsid w:val="00B454C7"/>
    <w:rsid w:val="00B508DA"/>
    <w:rsid w:val="00B7529B"/>
    <w:rsid w:val="00B82A05"/>
    <w:rsid w:val="00B8362E"/>
    <w:rsid w:val="00BA1A4A"/>
    <w:rsid w:val="00BB27C1"/>
    <w:rsid w:val="00BC4635"/>
    <w:rsid w:val="00BE4FE8"/>
    <w:rsid w:val="00BF6358"/>
    <w:rsid w:val="00CF3659"/>
    <w:rsid w:val="00CF486D"/>
    <w:rsid w:val="00D0233C"/>
    <w:rsid w:val="00D33ABB"/>
    <w:rsid w:val="00D42F9F"/>
    <w:rsid w:val="00D546A7"/>
    <w:rsid w:val="00D57F94"/>
    <w:rsid w:val="00D902EF"/>
    <w:rsid w:val="00D91DF8"/>
    <w:rsid w:val="00DB2404"/>
    <w:rsid w:val="00DC77C0"/>
    <w:rsid w:val="00DD3213"/>
    <w:rsid w:val="00DE3B36"/>
    <w:rsid w:val="00DF32FC"/>
    <w:rsid w:val="00E1204E"/>
    <w:rsid w:val="00E1412F"/>
    <w:rsid w:val="00E2683F"/>
    <w:rsid w:val="00E37103"/>
    <w:rsid w:val="00E41E24"/>
    <w:rsid w:val="00EE4342"/>
    <w:rsid w:val="00EE459D"/>
    <w:rsid w:val="00F33EF1"/>
    <w:rsid w:val="00F72829"/>
    <w:rsid w:val="00FA79E9"/>
    <w:rsid w:val="00FB7F47"/>
    <w:rsid w:val="00FC0582"/>
    <w:rsid w:val="00FE1F6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C96B-DC9D-4600-8AD1-4B4069F7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2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Donato</cp:lastModifiedBy>
  <cp:revision>2</cp:revision>
  <cp:lastPrinted>2017-03-12T23:30:00Z</cp:lastPrinted>
  <dcterms:created xsi:type="dcterms:W3CDTF">2018-11-14T12:45:00Z</dcterms:created>
  <dcterms:modified xsi:type="dcterms:W3CDTF">2018-11-14T12:45:00Z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